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1" w:rsidRDefault="00503561" w:rsidP="00503561">
      <w:pPr>
        <w:jc w:val="center"/>
      </w:pPr>
      <w:r>
        <w:rPr>
          <w:noProof/>
          <w:lang w:eastAsia="en-CA"/>
        </w:rPr>
        <w:drawing>
          <wp:inline distT="0" distB="0" distL="0" distR="0" wp14:anchorId="75787413" wp14:editId="2909F038">
            <wp:extent cx="3005822" cy="9334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st and Body Worksh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99" cy="9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1" w:rsidRPr="00070A77" w:rsidRDefault="008109CA" w:rsidP="00503561">
      <w:pPr>
        <w:spacing w:after="0" w:line="240" w:lineRule="auto"/>
      </w:pPr>
      <w:r>
        <w:rPr>
          <w:b/>
        </w:rPr>
        <w:t>Tuesday</w:t>
      </w:r>
      <w:r w:rsidR="00D04A61">
        <w:rPr>
          <w:b/>
        </w:rPr>
        <w:t xml:space="preserve"> Evening</w:t>
      </w:r>
      <w:r w:rsidR="00503561" w:rsidRPr="00070A77">
        <w:rPr>
          <w:b/>
        </w:rPr>
        <w:t>:</w:t>
      </w:r>
      <w:r w:rsidR="00503561" w:rsidRPr="00070A77">
        <w:t xml:space="preserve">  </w:t>
      </w:r>
    </w:p>
    <w:p w:rsidR="00503561" w:rsidRDefault="00503561" w:rsidP="00503561">
      <w:pPr>
        <w:spacing w:after="0" w:line="240" w:lineRule="auto"/>
      </w:pPr>
      <w:r w:rsidRPr="00070A77">
        <w:t>1</w:t>
      </w:r>
      <w:r>
        <w:t>9:00 – 22:00</w:t>
      </w:r>
      <w:r>
        <w:tab/>
        <w:t>Reception at Dr Hall-Findlay’</w:t>
      </w:r>
      <w:r w:rsidRPr="00070A77">
        <w:t xml:space="preserve">s </w:t>
      </w:r>
      <w:r w:rsidR="003302F9">
        <w:t xml:space="preserve">residence </w:t>
      </w:r>
      <w:r w:rsidRPr="00070A77">
        <w:t>for</w:t>
      </w:r>
      <w:r>
        <w:t xml:space="preserve"> early arrivals</w:t>
      </w:r>
    </w:p>
    <w:p w:rsidR="00B31109" w:rsidRDefault="00B31109" w:rsidP="00503561">
      <w:pPr>
        <w:spacing w:after="0" w:line="240" w:lineRule="auto"/>
      </w:pPr>
    </w:p>
    <w:p w:rsidR="00B31109" w:rsidRPr="00CE2DF6" w:rsidRDefault="00170DD9" w:rsidP="00503561">
      <w:pPr>
        <w:spacing w:after="0" w:line="240" w:lineRule="auto"/>
        <w:rPr>
          <w:color w:val="336600"/>
          <w:u w:val="double"/>
        </w:rPr>
      </w:pPr>
      <w:r>
        <w:rPr>
          <w:color w:val="336600"/>
          <w:u w:val="double"/>
        </w:rPr>
        <w:t>The Workshop and meals</w:t>
      </w:r>
      <w:bookmarkStart w:id="0" w:name="_GoBack"/>
      <w:bookmarkEnd w:id="0"/>
      <w:r w:rsidR="00B31109" w:rsidRPr="00CE2DF6">
        <w:rPr>
          <w:color w:val="336600"/>
          <w:u w:val="double"/>
        </w:rPr>
        <w:t xml:space="preserve"> will be held in the Yarrow </w:t>
      </w:r>
      <w:r w:rsidR="00E15DE7" w:rsidRPr="00CE2DF6">
        <w:rPr>
          <w:color w:val="336600"/>
          <w:u w:val="double"/>
        </w:rPr>
        <w:t>Room with the exception of Dinner on Thursday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8109CA" w:rsidP="00503561">
      <w:pPr>
        <w:spacing w:after="0" w:line="240" w:lineRule="auto"/>
        <w:rPr>
          <w:b/>
        </w:rPr>
      </w:pPr>
      <w:r>
        <w:rPr>
          <w:b/>
        </w:rPr>
        <w:t>Wednesday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  <w:rPr>
          <w:b/>
          <w:u w:val="single"/>
        </w:rPr>
      </w:pPr>
      <w:r w:rsidRPr="00070A77">
        <w:rPr>
          <w:u w:val="single"/>
        </w:rPr>
        <w:t>07:00 – 08:30</w:t>
      </w:r>
      <w:r w:rsidRPr="00070A77">
        <w:rPr>
          <w:u w:val="single"/>
        </w:rPr>
        <w:tab/>
      </w:r>
      <w:r w:rsidR="008109CA">
        <w:rPr>
          <w:b/>
          <w:u w:val="single"/>
        </w:rPr>
        <w:t xml:space="preserve">Registration </w:t>
      </w:r>
    </w:p>
    <w:p w:rsidR="00503561" w:rsidRPr="00070A77" w:rsidRDefault="00503561" w:rsidP="00503561">
      <w:pPr>
        <w:spacing w:after="0" w:line="240" w:lineRule="auto"/>
      </w:pPr>
      <w:r w:rsidRPr="00070A77">
        <w:t>08:00 – 08:3</w:t>
      </w:r>
      <w:r w:rsidR="00F60057">
        <w:t xml:space="preserve">0 </w:t>
      </w:r>
      <w:r w:rsidR="00B31109">
        <w:t xml:space="preserve"> </w:t>
      </w:r>
      <w:r w:rsidR="00B31109">
        <w:tab/>
        <w:t>Breakfast</w:t>
      </w:r>
    </w:p>
    <w:p w:rsidR="00503561" w:rsidRPr="00CA50AA" w:rsidRDefault="00503561" w:rsidP="00503561">
      <w:pPr>
        <w:spacing w:after="0" w:line="240" w:lineRule="auto"/>
      </w:pPr>
      <w:r w:rsidRPr="00070A77">
        <w:t xml:space="preserve">08:30 – 10:00 </w:t>
      </w:r>
      <w:r w:rsidRPr="00070A77">
        <w:tab/>
      </w:r>
      <w:r w:rsidRPr="00070A77">
        <w:rPr>
          <w:b/>
        </w:rPr>
        <w:t>Introduction and Breast Surgery Principles and Planning, Blood supply</w:t>
      </w:r>
      <w:r>
        <w:rPr>
          <w:b/>
        </w:rPr>
        <w:t xml:space="preserve"> 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place their current practice markin</w:t>
      </w:r>
      <w:r>
        <w:t xml:space="preserve">gs on patient photos </w:t>
      </w:r>
    </w:p>
    <w:p w:rsidR="00503561" w:rsidRPr="00070A77" w:rsidRDefault="00503561" w:rsidP="00503561">
      <w:pPr>
        <w:spacing w:after="0" w:line="240" w:lineRule="auto"/>
      </w:pPr>
      <w:r w:rsidRPr="00070A77">
        <w:t>10:00 –</w:t>
      </w:r>
      <w:r w:rsidR="00F60057">
        <w:t xml:space="preserve"> 10:20 </w:t>
      </w:r>
      <w:r w:rsidR="00F60057">
        <w:tab/>
        <w:t xml:space="preserve">Coffee break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70A77">
        <w:rPr>
          <w:b/>
        </w:rPr>
        <w:t>Superomedial vertical breast reduction</w:t>
      </w:r>
      <w:r w:rsidRPr="00070A77">
        <w:t xml:space="preserve"> – video of markings and surgery</w:t>
      </w:r>
      <w:r w:rsidR="00F60057">
        <w:t xml:space="preserve"> 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>os with new concepts</w:t>
      </w:r>
    </w:p>
    <w:p w:rsidR="00503561" w:rsidRPr="00070A77" w:rsidRDefault="00F60057" w:rsidP="00503561">
      <w:pPr>
        <w:spacing w:after="0" w:line="240" w:lineRule="auto"/>
      </w:pPr>
      <w:r>
        <w:t>12:30 – 13:15</w:t>
      </w:r>
      <w:r>
        <w:tab/>
        <w:t xml:space="preserve">Lunch onsite 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Breast Re-reduction, principles and case review</w:t>
      </w:r>
      <w:r w:rsidR="00F60057">
        <w:t xml:space="preserve">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14:30 </w:t>
      </w:r>
      <w:r w:rsidR="00F60057">
        <w:t>– 14:45</w:t>
      </w:r>
      <w:r w:rsidR="00F60057">
        <w:tab/>
        <w:t xml:space="preserve">Coffee break 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Fine tuning w</w:t>
      </w:r>
      <w:r w:rsidR="00F60057">
        <w:t xml:space="preserve">ith case reviews 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Complications </w:t>
      </w:r>
    </w:p>
    <w:p w:rsidR="00503561" w:rsidRPr="00070A77" w:rsidRDefault="00503561" w:rsidP="00503561">
      <w:pPr>
        <w:spacing w:after="0" w:line="240" w:lineRule="auto"/>
      </w:pPr>
      <w:r w:rsidRPr="00070A77">
        <w:t>18:</w:t>
      </w:r>
      <w:r w:rsidR="00F60057">
        <w:t>00 – 21:00</w:t>
      </w:r>
      <w:r w:rsidR="00F60057">
        <w:tab/>
        <w:t>Cocktai</w:t>
      </w:r>
      <w:r w:rsidR="00B31109">
        <w:t>l reception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8109CA" w:rsidP="00503561">
      <w:pPr>
        <w:tabs>
          <w:tab w:val="left" w:pos="2085"/>
        </w:tabs>
        <w:spacing w:after="0" w:line="240" w:lineRule="auto"/>
        <w:rPr>
          <w:b/>
        </w:rPr>
      </w:pPr>
      <w:r>
        <w:rPr>
          <w:b/>
        </w:rPr>
        <w:t>Thursday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</w:pPr>
      <w:r w:rsidRPr="00070A77">
        <w:t>08:00 – 08:3</w:t>
      </w:r>
      <w:r w:rsidR="006805FF">
        <w:t xml:space="preserve">0 </w:t>
      </w:r>
      <w:r w:rsidR="00B31109">
        <w:t xml:space="preserve"> </w:t>
      </w:r>
      <w:r w:rsidR="00B31109">
        <w:tab/>
        <w:t xml:space="preserve">Breakfast 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>Mastopexy principles, blood supply and markings</w:t>
      </w:r>
      <w:r w:rsidR="00F60057">
        <w:t xml:space="preserve"> </w:t>
      </w:r>
    </w:p>
    <w:p w:rsidR="00503561" w:rsidRPr="00070A77" w:rsidRDefault="00503561" w:rsidP="00503561">
      <w:pPr>
        <w:spacing w:after="0" w:line="240" w:lineRule="auto"/>
      </w:pPr>
      <w:r w:rsidRPr="00070A77">
        <w:t>10:00 –</w:t>
      </w:r>
      <w:r w:rsidR="00F60057">
        <w:t xml:space="preserve"> 10:20 </w:t>
      </w:r>
      <w:r w:rsidR="00F60057">
        <w:tab/>
        <w:t xml:space="preserve">Coffee break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  <w:t>Mastopexy with inferior flap – video of markings and surgery</w:t>
      </w:r>
      <w:r w:rsidR="00F60057">
        <w:t xml:space="preserve"> 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 xml:space="preserve">os with new concepts </w:t>
      </w:r>
    </w:p>
    <w:p w:rsidR="00503561" w:rsidRPr="00070A77" w:rsidRDefault="00F60057" w:rsidP="00503561">
      <w:pPr>
        <w:spacing w:after="0" w:line="240" w:lineRule="auto"/>
      </w:pPr>
      <w:r>
        <w:t>12:30 – 13:15</w:t>
      </w:r>
      <w:r>
        <w:tab/>
        <w:t xml:space="preserve">Lunch onsite 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Mastopexy-augmentation principles, videos and markings</w:t>
      </w:r>
      <w:r w:rsidR="00F60057">
        <w:t xml:space="preserve">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14:30 </w:t>
      </w:r>
      <w:r w:rsidR="00F60057">
        <w:t>– 14:45</w:t>
      </w:r>
      <w:r w:rsidR="00F60057">
        <w:tab/>
        <w:t xml:space="preserve">Coffee break 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</w:t>
      </w:r>
      <w:r w:rsidR="00F60057">
        <w:t xml:space="preserve">ws and complications 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Labiaplasty  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Dinner at the Maple Leaf Restaurant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8109CA" w:rsidP="00503561">
      <w:pPr>
        <w:spacing w:after="0" w:line="240" w:lineRule="auto"/>
        <w:rPr>
          <w:b/>
        </w:rPr>
      </w:pPr>
      <w:r>
        <w:rPr>
          <w:b/>
        </w:rPr>
        <w:t>Friday</w:t>
      </w:r>
      <w:r w:rsidR="00503561" w:rsidRPr="00070A77">
        <w:rPr>
          <w:b/>
        </w:rPr>
        <w:t>:</w:t>
      </w:r>
    </w:p>
    <w:p w:rsidR="00503561" w:rsidRPr="00070A77" w:rsidRDefault="00503561" w:rsidP="00503561">
      <w:pPr>
        <w:spacing w:after="0" w:line="240" w:lineRule="auto"/>
      </w:pPr>
      <w:r w:rsidRPr="00070A77">
        <w:t>08:00 – 08:3</w:t>
      </w:r>
      <w:r w:rsidR="006805FF">
        <w:t xml:space="preserve">0 </w:t>
      </w:r>
      <w:r w:rsidR="00B31109">
        <w:t xml:space="preserve"> </w:t>
      </w:r>
      <w:r w:rsidR="00B31109">
        <w:tab/>
        <w:t xml:space="preserve">Breakfast 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 xml:space="preserve">Breast augmentation principles and options </w:t>
      </w:r>
    </w:p>
    <w:p w:rsidR="00503561" w:rsidRPr="00070A77" w:rsidRDefault="00503561" w:rsidP="00503561">
      <w:pPr>
        <w:spacing w:after="0" w:line="240" w:lineRule="auto"/>
      </w:pPr>
      <w:r w:rsidRPr="00070A77">
        <w:t>10:00 –</w:t>
      </w:r>
      <w:r w:rsidR="00FA505F">
        <w:t xml:space="preserve"> 10:20 </w:t>
      </w:r>
      <w:r w:rsidR="00FA505F">
        <w:tab/>
        <w:t xml:space="preserve">Coffee break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51D90">
        <w:rPr>
          <w:b/>
        </w:rPr>
        <w:t>Breast asymmetries and Tuberous Deformities</w:t>
      </w:r>
      <w:r w:rsidR="00FA505F">
        <w:t xml:space="preserve"> </w:t>
      </w:r>
    </w:p>
    <w:p w:rsidR="00503561" w:rsidRPr="00070A77" w:rsidRDefault="00FA505F" w:rsidP="00503561">
      <w:pPr>
        <w:spacing w:after="0" w:line="240" w:lineRule="auto"/>
      </w:pPr>
      <w:r>
        <w:t>12:30 – 13:15</w:t>
      </w:r>
      <w:r>
        <w:tab/>
        <w:t xml:space="preserve">Lunch onsite 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proofErr w:type="spellStart"/>
      <w:r w:rsidRPr="00070A77">
        <w:rPr>
          <w:b/>
        </w:rPr>
        <w:t>Drainless</w:t>
      </w:r>
      <w:proofErr w:type="spellEnd"/>
      <w:r w:rsidRPr="00070A77">
        <w:rPr>
          <w:b/>
        </w:rPr>
        <w:t xml:space="preserve"> abdominoplasty – achieving predictable results</w:t>
      </w:r>
      <w:r w:rsidR="006805FF">
        <w:t xml:space="preserve">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14:30 </w:t>
      </w:r>
      <w:r w:rsidR="006805FF">
        <w:t>– 14:45</w:t>
      </w:r>
      <w:r w:rsidR="006805FF">
        <w:tab/>
        <w:t>Coffee break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</w:t>
      </w:r>
      <w:r w:rsidR="00FA505F">
        <w:t xml:space="preserve">ws and complications </w:t>
      </w:r>
    </w:p>
    <w:p w:rsidR="00B31109" w:rsidRDefault="00503561" w:rsidP="00503561">
      <w:pPr>
        <w:spacing w:after="0" w:line="240" w:lineRule="auto"/>
        <w:rPr>
          <w:b/>
        </w:rPr>
      </w:pPr>
      <w:r w:rsidRPr="00070A77">
        <w:t>16:00 – 17:00</w:t>
      </w:r>
      <w:r w:rsidRPr="00070A77">
        <w:tab/>
      </w:r>
      <w:r w:rsidRPr="00070A77">
        <w:rPr>
          <w:b/>
        </w:rPr>
        <w:t xml:space="preserve">Overview and summary </w:t>
      </w:r>
    </w:p>
    <w:p w:rsidR="00B510E8" w:rsidRDefault="00503561" w:rsidP="00B31109">
      <w:pPr>
        <w:spacing w:after="0" w:line="240" w:lineRule="auto"/>
      </w:pPr>
      <w:r w:rsidRPr="00070A77">
        <w:tab/>
      </w:r>
      <w:r w:rsidR="00B31109">
        <w:tab/>
      </w:r>
      <w:r w:rsidRPr="00070A77">
        <w:t>Adjourn - Dinner on your own</w:t>
      </w:r>
    </w:p>
    <w:sectPr w:rsidR="00B510E8" w:rsidSect="00CA50AA">
      <w:pgSz w:w="12240" w:h="15840"/>
      <w:pgMar w:top="720" w:right="720" w:bottom="1440" w:left="1440" w:header="706" w:footer="706" w:gutter="0"/>
      <w:pgBorders w:offsetFrom="page">
        <w:top w:val="double" w:sz="4" w:space="24" w:color="006666"/>
        <w:left w:val="double" w:sz="4" w:space="24" w:color="006666"/>
        <w:bottom w:val="double" w:sz="4" w:space="24" w:color="006666"/>
        <w:right w:val="double" w:sz="4" w:space="24" w:color="0066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1"/>
    <w:rsid w:val="00170DD9"/>
    <w:rsid w:val="003302F9"/>
    <w:rsid w:val="003744CF"/>
    <w:rsid w:val="00503561"/>
    <w:rsid w:val="006805FF"/>
    <w:rsid w:val="007A5498"/>
    <w:rsid w:val="008109CA"/>
    <w:rsid w:val="00B31109"/>
    <w:rsid w:val="00B510E8"/>
    <w:rsid w:val="00CE2DF6"/>
    <w:rsid w:val="00D04A61"/>
    <w:rsid w:val="00E15DE7"/>
    <w:rsid w:val="00F60057"/>
    <w:rsid w:val="00FA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7E67-4E4A-4FC4-95DE-6E444B5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E455444A.dotm</Template>
  <TotalTime>37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Elizabeth Hall-Findlay</dc:creator>
  <cp:keywords/>
  <dc:description/>
  <cp:lastModifiedBy>Leslie Hoffman</cp:lastModifiedBy>
  <cp:revision>11</cp:revision>
  <cp:lastPrinted>2017-10-26T18:40:00Z</cp:lastPrinted>
  <dcterms:created xsi:type="dcterms:W3CDTF">2017-10-26T18:30:00Z</dcterms:created>
  <dcterms:modified xsi:type="dcterms:W3CDTF">2017-10-26T19:07:00Z</dcterms:modified>
</cp:coreProperties>
</file>